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B8" w:rsidRDefault="002F41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3656" cy="6000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U_Logo_2017_grey_K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BasisTabelle"/>
        <w:tblpPr w:leftFromText="7938" w:bottomFromText="805" w:vertAnchor="page" w:horzAnchor="page" w:tblpX="7513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</w:tblGrid>
      <w:sdt>
        <w:sdtPr>
          <w:id w:val="-1093704803"/>
          <w:lock w:val="contentLocked"/>
          <w:placeholder>
            <w:docPart w:val="3132551C1052487FA30F048BE4099020"/>
          </w:placeholder>
        </w:sdtPr>
        <w:sdtEndPr/>
        <w:sdtContent>
          <w:tr w:rsidR="002F41B8" w:rsidTr="002F41B8">
            <w:trPr>
              <w:trHeight w:hRule="exact" w:val="1021"/>
            </w:trPr>
            <w:tc>
              <w:tcPr>
                <w:tcW w:w="3828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A2770744D2B64090B024CD19639A1FA9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BCA3A10032C4444A8AC527C67EBFAFB4"/>
                      </w:placeholder>
                    </w:sdtPr>
                    <w:sdtEndPr/>
                    <w:sdtContent>
                      <w:p w:rsidR="002F41B8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</w:rPr>
                        </w:pPr>
                      </w:p>
                      <w:p w:rsidR="002F41B8" w:rsidRPr="00F91060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  <w:sz w:val="22"/>
                          </w:rPr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>Fachbereich 12</w:t>
                        </w:r>
                      </w:p>
                      <w:p w:rsidR="002F41B8" w:rsidRPr="00F91060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  <w:sz w:val="22"/>
                          </w:rPr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 xml:space="preserve">Chemie und </w:t>
                        </w:r>
                      </w:p>
                      <w:p w:rsidR="002F41B8" w:rsidRDefault="002F41B8" w:rsidP="00E40AC4">
                        <w:pPr>
                          <w:pStyle w:val="Zusatzname"/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>Pharmazie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2F41B8" w:rsidRDefault="002F41B8" w:rsidP="002F41B8">
      <w:pPr>
        <w:spacing w:after="0"/>
        <w:ind w:left="210"/>
        <w:jc w:val="center"/>
      </w:pPr>
      <w:r>
        <w:rPr>
          <w:rFonts w:ascii="Myriad Pro" w:eastAsia="Myriad Pro" w:hAnsi="Myriad Pro" w:cs="Myriad Pro"/>
          <w:sz w:val="32"/>
        </w:rPr>
        <w:t xml:space="preserve">Dokumentation der Prüfungsleistung für den </w:t>
      </w:r>
      <w:proofErr w:type="spellStart"/>
      <w:r>
        <w:rPr>
          <w:rFonts w:ascii="Myriad Pro" w:eastAsia="Myriad Pro" w:hAnsi="Myriad Pro" w:cs="Myriad Pro"/>
          <w:sz w:val="32"/>
        </w:rPr>
        <w:t>MSc</w:t>
      </w:r>
      <w:proofErr w:type="spellEnd"/>
      <w:r>
        <w:rPr>
          <w:rFonts w:ascii="Myriad Pro" w:eastAsia="Myriad Pro" w:hAnsi="Myriad Pro" w:cs="Myriad Pro"/>
          <w:sz w:val="32"/>
        </w:rPr>
        <w:t xml:space="preserve"> Chemie </w:t>
      </w:r>
    </w:p>
    <w:p w:rsidR="002F41B8" w:rsidRDefault="002F41B8" w:rsidP="002F41B8">
      <w:pPr>
        <w:spacing w:after="187"/>
        <w:ind w:left="210"/>
        <w:jc w:val="center"/>
        <w:rPr>
          <w:rFonts w:ascii="Myriad Pro" w:eastAsia="Myriad Pro" w:hAnsi="Myriad Pro" w:cs="Myriad Pro"/>
          <w:sz w:val="24"/>
        </w:rPr>
      </w:pPr>
      <w:r>
        <w:rPr>
          <w:rFonts w:ascii="Myriad Pro" w:eastAsia="Myriad Pro" w:hAnsi="Myriad Pro" w:cs="Myriad Pro"/>
          <w:sz w:val="24"/>
        </w:rPr>
        <w:t>zur Vor</w:t>
      </w:r>
      <w:r w:rsidR="00C54894">
        <w:rPr>
          <w:rFonts w:ascii="Myriad Pro" w:eastAsia="Myriad Pro" w:hAnsi="Myriad Pro" w:cs="Myriad Pro"/>
          <w:sz w:val="24"/>
        </w:rPr>
        <w:t>lage beim Prüfungsamt</w:t>
      </w:r>
    </w:p>
    <w:p w:rsidR="002F41B8" w:rsidRDefault="00A52545" w:rsidP="002F41B8">
      <w:pPr>
        <w:spacing w:after="187"/>
        <w:ind w:left="210"/>
        <w:jc w:val="center"/>
        <w:rPr>
          <w:rFonts w:ascii="Myriad Pro" w:eastAsia="Myriad Pro" w:hAnsi="Myriad Pro" w:cs="Myriad Pro"/>
          <w:sz w:val="24"/>
        </w:rPr>
      </w:pPr>
      <w:sdt>
        <w:sdtPr>
          <w:rPr>
            <w:rFonts w:ascii="MetaNormal-Roman" w:hAnsi="MetaNormal-Roman"/>
            <w:sz w:val="32"/>
          </w:rPr>
          <w:id w:val="204841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7F4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yriad Pro" w:eastAsia="Myriad Pro" w:hAnsi="Myriad Pro" w:cs="Myriad Pro"/>
          <w:sz w:val="24"/>
        </w:rPr>
        <w:t xml:space="preserve"> </w:t>
      </w:r>
      <w:r w:rsidR="002F41B8">
        <w:rPr>
          <w:rFonts w:ascii="Myriad Pro" w:eastAsia="Myriad Pro" w:hAnsi="Myriad Pro" w:cs="Myriad Pro"/>
          <w:sz w:val="24"/>
        </w:rPr>
        <w:t>Modul „Projektmodul</w:t>
      </w:r>
      <w:r>
        <w:rPr>
          <w:rFonts w:ascii="Myriad Pro" w:eastAsia="Myriad Pro" w:hAnsi="Myriad Pro" w:cs="Myriad Pro"/>
          <w:sz w:val="24"/>
        </w:rPr>
        <w:t xml:space="preserve"> A</w:t>
      </w:r>
      <w:r w:rsidR="002F41B8">
        <w:rPr>
          <w:rFonts w:ascii="Myriad Pro" w:eastAsia="Myriad Pro" w:hAnsi="Myriad Pro" w:cs="Myriad Pro"/>
          <w:sz w:val="24"/>
        </w:rPr>
        <w:t xml:space="preserve">“ </w:t>
      </w:r>
      <w:r>
        <w:rPr>
          <w:rFonts w:ascii="Myriad Pro" w:eastAsia="Myriad Pro" w:hAnsi="Myriad Pro" w:cs="Myriad Pro"/>
          <w:sz w:val="24"/>
        </w:rPr>
        <w:t>(12 LP)</w:t>
      </w:r>
    </w:p>
    <w:p w:rsidR="00A52545" w:rsidRPr="00AC207D" w:rsidRDefault="00A52545" w:rsidP="002F41B8">
      <w:pPr>
        <w:spacing w:after="187"/>
        <w:ind w:left="210"/>
        <w:jc w:val="center"/>
        <w:rPr>
          <w:rFonts w:ascii="Myriad Pro" w:hAnsi="Myriad Pro"/>
          <w:sz w:val="24"/>
          <w:szCs w:val="24"/>
        </w:rPr>
      </w:pPr>
      <w:sdt>
        <w:sdtPr>
          <w:rPr>
            <w:rFonts w:ascii="MetaNormal-Roman" w:hAnsi="MetaNormal-Roman"/>
            <w:sz w:val="32"/>
          </w:rPr>
          <w:id w:val="20112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7F4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yriad Pro" w:eastAsia="Myriad Pro" w:hAnsi="Myriad Pro" w:cs="Myriad Pro"/>
          <w:sz w:val="24"/>
        </w:rPr>
        <w:t xml:space="preserve"> Modul „Projektmodul B –Ausland“ (16 </w:t>
      </w:r>
      <w:bookmarkStart w:id="0" w:name="_GoBack"/>
      <w:bookmarkEnd w:id="0"/>
      <w:r>
        <w:rPr>
          <w:rFonts w:ascii="Myriad Pro" w:eastAsia="Myriad Pro" w:hAnsi="Myriad Pro" w:cs="Myriad Pro"/>
          <w:sz w:val="24"/>
        </w:rPr>
        <w:t>LP)</w:t>
      </w:r>
    </w:p>
    <w:p w:rsidR="00F564F0" w:rsidRPr="009F1F03" w:rsidRDefault="00F564F0">
      <w:pPr>
        <w:rPr>
          <w:rFonts w:ascii="MetaNormal-Roman" w:hAnsi="MetaNormal-Roman"/>
        </w:rPr>
      </w:pPr>
    </w:p>
    <w:p w:rsidR="002F41B8" w:rsidRPr="004B1021" w:rsidRDefault="002F41B8" w:rsidP="002F41B8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Name:  </w:t>
      </w:r>
      <w:sdt>
        <w:sdtPr>
          <w:rPr>
            <w:rFonts w:ascii="MetaNormal-Roman" w:hAnsi="MetaNormal-Roman"/>
            <w:sz w:val="24"/>
            <w:szCs w:val="24"/>
          </w:rPr>
          <w:id w:val="-432974268"/>
          <w:placeholder>
            <w:docPart w:val="EEAC85FC120E4AB2AEAC8FEE7220F8B1"/>
          </w:placeholder>
          <w:showingPlcHdr/>
          <w:text/>
        </w:sdtPr>
        <w:sdtEndPr/>
        <w:sdtContent>
          <w:r w:rsidR="008047F4" w:rsidRPr="003D06F8">
            <w:rPr>
              <w:rStyle w:val="Platzhaltertext"/>
            </w:rPr>
            <w:t>Klicken Sie hier, um Text einzugeben.</w:t>
          </w:r>
        </w:sdtContent>
      </w:sdt>
    </w:p>
    <w:p w:rsidR="002F41B8" w:rsidRPr="004B1021" w:rsidRDefault="002F41B8" w:rsidP="002F41B8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Matrikelnummer:  </w:t>
      </w:r>
      <w:sdt>
        <w:sdtPr>
          <w:rPr>
            <w:rFonts w:ascii="MetaNormal-Roman" w:hAnsi="MetaNormal-Roman"/>
            <w:sz w:val="24"/>
            <w:szCs w:val="24"/>
          </w:rPr>
          <w:id w:val="-829598292"/>
          <w:placeholder>
            <w:docPart w:val="47F3943987F5456F87B9071F416D0F53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9F1F03" w:rsidRPr="004B1021" w:rsidRDefault="00C54894" w:rsidP="009F1F03">
      <w:pPr>
        <w:rPr>
          <w:rFonts w:ascii="MetaNormal-Roman" w:hAnsi="MetaNormal-Roman"/>
          <w:b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>Wo wurde das Modul durchgeführt</w:t>
      </w:r>
      <w:r w:rsidR="009F1F03" w:rsidRPr="004B1021">
        <w:rPr>
          <w:rFonts w:ascii="MetaNormal-Roman" w:hAnsi="MetaNormal-Roman"/>
          <w:b/>
          <w:sz w:val="24"/>
          <w:szCs w:val="24"/>
        </w:rPr>
        <w:t xml:space="preserve">? : </w:t>
      </w:r>
    </w:p>
    <w:p w:rsidR="009F1F03" w:rsidRPr="004B1021" w:rsidRDefault="009F1F03" w:rsidP="004B1021">
      <w:pPr>
        <w:spacing w:after="0"/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-85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  <w:sz w:val="32"/>
        </w:rPr>
        <w:t xml:space="preserve"> </w:t>
      </w:r>
      <w:r w:rsidRPr="004B1021">
        <w:rPr>
          <w:rFonts w:ascii="MetaNormal-Roman" w:hAnsi="MetaNormal-Roman"/>
        </w:rPr>
        <w:t>WWU (Fachbereich 12)</w:t>
      </w:r>
    </w:p>
    <w:p w:rsidR="009F1F03" w:rsidRPr="004B1021" w:rsidRDefault="009F1F03" w:rsidP="009F1F03">
      <w:pPr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5667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7F4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</w:rPr>
        <w:t xml:space="preserve"> Extern</w:t>
      </w:r>
      <w:r w:rsidR="00CB4C84" w:rsidRPr="004B1021">
        <w:rPr>
          <w:rFonts w:ascii="MetaNormal-Roman" w:hAnsi="MetaNormal-Roman"/>
        </w:rPr>
        <w:t xml:space="preserve"> (Uni/</w:t>
      </w:r>
      <w:r w:rsidR="00C54894">
        <w:rPr>
          <w:rFonts w:ascii="MetaNormal-Roman" w:hAnsi="MetaNormal-Roman"/>
        </w:rPr>
        <w:t>Ort/</w:t>
      </w:r>
      <w:r w:rsidR="00CB4C84" w:rsidRPr="004B1021">
        <w:rPr>
          <w:rFonts w:ascii="MetaNormal-Roman" w:hAnsi="MetaNormal-Roman"/>
        </w:rPr>
        <w:t>Land)</w:t>
      </w:r>
      <w:r w:rsidRPr="004B1021">
        <w:rPr>
          <w:rFonts w:ascii="MetaNormal-Roman" w:hAnsi="MetaNormal-Roman"/>
        </w:rPr>
        <w:t xml:space="preserve">:  </w:t>
      </w:r>
      <w:sdt>
        <w:sdtPr>
          <w:rPr>
            <w:rFonts w:ascii="MetaNormal-Roman" w:hAnsi="MetaNormal-Roman"/>
          </w:rPr>
          <w:id w:val="1664581020"/>
          <w:placeholder>
            <w:docPart w:val="7D4A2BA03BDE4A578D6FE7D77DEE7557"/>
          </w:placeholder>
          <w:showingPlcHdr/>
          <w:text/>
        </w:sdtPr>
        <w:sdtEndPr/>
        <w:sdtContent>
          <w:r w:rsidR="008047F4" w:rsidRPr="003D06F8">
            <w:rPr>
              <w:rStyle w:val="Platzhaltertext"/>
            </w:rPr>
            <w:t>Klicken Sie hier, um Text einzugeben.</w:t>
          </w:r>
        </w:sdtContent>
      </w:sdt>
    </w:p>
    <w:p w:rsidR="00CB4C84" w:rsidRPr="004B1021" w:rsidRDefault="00F74F43" w:rsidP="00F74F43">
      <w:pPr>
        <w:rPr>
          <w:rFonts w:ascii="MetaNormal-Roman" w:hAnsi="MetaNormal-Roman"/>
          <w:b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>Mobilitätsprogramm:</w:t>
      </w:r>
    </w:p>
    <w:p w:rsidR="00CB4C84" w:rsidRPr="004B1021" w:rsidRDefault="00F74F4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-69300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02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  <w:sz w:val="32"/>
        </w:rPr>
        <w:t xml:space="preserve"> </w:t>
      </w:r>
      <w:r w:rsidRPr="004B1021">
        <w:rPr>
          <w:rFonts w:ascii="MetaNormal-Roman" w:hAnsi="MetaNormal-Roman"/>
        </w:rPr>
        <w:t>ERASMUS</w:t>
      </w:r>
      <w:r w:rsidR="004B1021" w:rsidRPr="004B1021">
        <w:rPr>
          <w:rFonts w:ascii="MetaNormal-Roman" w:hAnsi="MetaNormal-Roman"/>
        </w:rPr>
        <w:t xml:space="preserve">  </w:t>
      </w: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  <w:szCs w:val="32"/>
          </w:rPr>
          <w:id w:val="-502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21" w:rsidRPr="004B10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4C84" w:rsidRPr="004B1021">
        <w:rPr>
          <w:rFonts w:ascii="MetaNormal-Roman" w:hAnsi="MetaNormal-Roman"/>
          <w:sz w:val="32"/>
          <w:szCs w:val="32"/>
        </w:rPr>
        <w:t xml:space="preserve"> </w:t>
      </w:r>
      <w:r w:rsidR="00CB4C84" w:rsidRPr="004B1021">
        <w:rPr>
          <w:rFonts w:ascii="MetaNormal-Roman" w:hAnsi="MetaNormal-Roman"/>
        </w:rPr>
        <w:t xml:space="preserve">Internationales/Nationales Programm  </w:t>
      </w:r>
      <w:sdt>
        <w:sdtPr>
          <w:rPr>
            <w:rFonts w:ascii="MetaNormal-Roman" w:hAnsi="MetaNormal-Roman"/>
            <w:sz w:val="32"/>
            <w:szCs w:val="32"/>
          </w:rPr>
          <w:id w:val="18156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84" w:rsidRPr="004B10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4C84" w:rsidRPr="004B1021">
        <w:rPr>
          <w:rFonts w:ascii="MetaNormal-Roman" w:hAnsi="MetaNormal-Roman"/>
          <w:sz w:val="32"/>
          <w:szCs w:val="32"/>
        </w:rPr>
        <w:t xml:space="preserve"> </w:t>
      </w:r>
      <w:r w:rsidR="00CB4C84" w:rsidRPr="004B1021">
        <w:rPr>
          <w:rFonts w:ascii="MetaNormal-Roman" w:hAnsi="MetaNormal-Roman"/>
        </w:rPr>
        <w:t>ke</w:t>
      </w:r>
      <w:r w:rsidR="004B1021" w:rsidRPr="004B1021">
        <w:rPr>
          <w:rFonts w:ascii="MetaNormal-Roman" w:hAnsi="MetaNormal-Roman"/>
        </w:rPr>
        <w:t xml:space="preserve">in Programm </w:t>
      </w:r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Zeitraum (Beginn/Ende):  </w:t>
      </w:r>
      <w:sdt>
        <w:sdtPr>
          <w:rPr>
            <w:rFonts w:ascii="MetaNormal-Roman" w:hAnsi="MetaNormal-Roman"/>
            <w:sz w:val="24"/>
            <w:szCs w:val="24"/>
          </w:rPr>
          <w:id w:val="-626232734"/>
          <w:placeholder>
            <w:docPart w:val="2668E325D94E4C129C27CCF15BCE75EB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F74F43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>Betreuer an der WWU</w:t>
      </w:r>
      <w:r w:rsidR="00F74F43"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-1511823855"/>
          <w:placeholder>
            <w:docPart w:val="FA6AB4585FAE4914AB1225FEA9029F09"/>
          </w:placeholder>
          <w:showingPlcHdr/>
          <w:text/>
        </w:sdtPr>
        <w:sdtEndPr/>
        <w:sdtContent>
          <w:r w:rsidR="00F74F43"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Leistungspunkte:  </w:t>
      </w:r>
      <w:sdt>
        <w:sdtPr>
          <w:rPr>
            <w:rFonts w:ascii="MetaNormal-Roman" w:hAnsi="MetaNormal-Roman"/>
            <w:sz w:val="24"/>
            <w:szCs w:val="24"/>
          </w:rPr>
          <w:id w:val="397867145"/>
          <w:placeholder>
            <w:docPart w:val="BC89A206C6084D258512239B7C0AD735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Note:  </w:t>
      </w:r>
      <w:sdt>
        <w:sdtPr>
          <w:rPr>
            <w:rFonts w:ascii="MetaNormal-Roman" w:hAnsi="MetaNormal-Roman"/>
            <w:sz w:val="24"/>
            <w:szCs w:val="24"/>
          </w:rPr>
          <w:id w:val="-1689902846"/>
          <w:placeholder>
            <w:docPart w:val="4CF61D661856457F981B5390B62A6DD5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9F1F03" w:rsidRDefault="009F1F03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Pr="009F1F03" w:rsidRDefault="004B1021" w:rsidP="002F41B8">
      <w:pPr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Datum, Unterschrift</w:t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  <w:t>Stempel/Siegel</w:t>
      </w:r>
    </w:p>
    <w:sectPr w:rsidR="004B1021" w:rsidRPr="009F1F03" w:rsidSect="002F4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9LmzZ8ni8Ba9Tm/zdsYucj5gQqPTjkNodR9Qa7t2VVMiIR8uvpXfJwl/R2tlCYoT7RhrhT/CSIQSgf+6xV+Yw==" w:salt="Vyvmy1shJEbUg70anrok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8"/>
    <w:rsid w:val="002F41B8"/>
    <w:rsid w:val="004B1021"/>
    <w:rsid w:val="008047F4"/>
    <w:rsid w:val="009F1F03"/>
    <w:rsid w:val="00A52545"/>
    <w:rsid w:val="00C54894"/>
    <w:rsid w:val="00CB4C84"/>
    <w:rsid w:val="00F564F0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EF46-FFB5-4B13-B241-5595C26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Tabelle">
    <w:name w:val="Basis Tabelle"/>
    <w:basedOn w:val="NormaleTabelle"/>
    <w:uiPriority w:val="99"/>
    <w:rsid w:val="002F41B8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2F41B8"/>
    <w:pPr>
      <w:spacing w:after="0" w:line="250" w:lineRule="exact"/>
      <w:ind w:left="1446"/>
    </w:pPr>
    <w:rPr>
      <w:b/>
      <w:sz w:val="16"/>
      <w:szCs w:val="21"/>
    </w:rPr>
  </w:style>
  <w:style w:type="character" w:styleId="Platzhaltertext">
    <w:name w:val="Placeholder Text"/>
    <w:basedOn w:val="Absatz-Standardschriftart"/>
    <w:uiPriority w:val="99"/>
    <w:semiHidden/>
    <w:rsid w:val="002F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2551C1052487FA30F048BE4099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5A1BC-234C-4E76-A47E-BC1BAF25F38B}"/>
      </w:docPartPr>
      <w:docPartBody>
        <w:p w:rsidR="00ED7872" w:rsidRDefault="00913F92" w:rsidP="00913F92">
          <w:pPr>
            <w:pStyle w:val="3132551C1052487FA30F048BE409902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2770744D2B64090B024CD19639A1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C36DE-E5E3-445D-860F-9E3C7575F2B8}"/>
      </w:docPartPr>
      <w:docPartBody>
        <w:p w:rsidR="00ED7872" w:rsidRDefault="00913F92" w:rsidP="00913F92">
          <w:pPr>
            <w:pStyle w:val="A2770744D2B64090B024CD19639A1FA9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BCA3A10032C4444A8AC527C67EBF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2B1F-A510-4FE7-8014-F9C2E877F5F1}"/>
      </w:docPartPr>
      <w:docPartBody>
        <w:p w:rsidR="00ED7872" w:rsidRDefault="00913F92" w:rsidP="00913F92">
          <w:pPr>
            <w:pStyle w:val="BCA3A10032C4444A8AC527C67EBFAFB4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EEAC85FC120E4AB2AEAC8FEE722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4B8B4-FE4F-4CE0-B4B2-131A7FB5BC3A}"/>
      </w:docPartPr>
      <w:docPartBody>
        <w:p w:rsidR="00ED7872" w:rsidRDefault="00913F92" w:rsidP="00913F92">
          <w:pPr>
            <w:pStyle w:val="EEAC85FC120E4AB2AEAC8FEE7220F8B1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3943987F5456F87B9071F416D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F10F5-3DB1-4640-AA10-22C00FC1401E}"/>
      </w:docPartPr>
      <w:docPartBody>
        <w:p w:rsidR="00ED7872" w:rsidRDefault="00913F92" w:rsidP="00913F92">
          <w:pPr>
            <w:pStyle w:val="47F3943987F5456F87B9071F416D0F53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A2BA03BDE4A578D6FE7D77DEE7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C6F7-FBA5-4CBA-B2C4-94F078A5CC8F}"/>
      </w:docPartPr>
      <w:docPartBody>
        <w:p w:rsidR="00ED7872" w:rsidRDefault="00913F92" w:rsidP="00913F92">
          <w:pPr>
            <w:pStyle w:val="7D4A2BA03BDE4A578D6FE7D77DEE7557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AB4585FAE4914AB1225FEA9029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BFF46-DDC9-4908-B0CD-BDE1CA5F8159}"/>
      </w:docPartPr>
      <w:docPartBody>
        <w:p w:rsidR="00ED7872" w:rsidRDefault="00913F92" w:rsidP="00913F92">
          <w:pPr>
            <w:pStyle w:val="FA6AB4585FAE4914AB1225FEA9029F09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9A206C6084D258512239B7C0AD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72D1-38F9-49A9-B6C6-658FABE30AB2}"/>
      </w:docPartPr>
      <w:docPartBody>
        <w:p w:rsidR="00ED7872" w:rsidRDefault="00913F92" w:rsidP="00913F92">
          <w:pPr>
            <w:pStyle w:val="BC89A206C6084D258512239B7C0AD73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61D661856457F981B5390B62A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6439F-9C35-4A9F-B328-93C68685091A}"/>
      </w:docPartPr>
      <w:docPartBody>
        <w:p w:rsidR="00ED7872" w:rsidRDefault="00913F92" w:rsidP="00913F92">
          <w:pPr>
            <w:pStyle w:val="4CF61D661856457F981B5390B62A6DD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8E325D94E4C129C27CCF15BCE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1C991-1B26-4696-92CB-8E9E22873FA9}"/>
      </w:docPartPr>
      <w:docPartBody>
        <w:p w:rsidR="00ED7872" w:rsidRDefault="00913F92" w:rsidP="00913F92">
          <w:pPr>
            <w:pStyle w:val="2668E325D94E4C129C27CCF15BCE75EB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2"/>
    <w:rsid w:val="00913F92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F92"/>
    <w:rPr>
      <w:color w:val="808080"/>
    </w:rPr>
  </w:style>
  <w:style w:type="paragraph" w:customStyle="1" w:styleId="D2CA94B8DD13435ABE9280F95D494C2A">
    <w:name w:val="D2CA94B8DD13435ABE9280F95D494C2A"/>
    <w:rsid w:val="00913F92"/>
  </w:style>
  <w:style w:type="paragraph" w:customStyle="1" w:styleId="04F1DE981C024988971F5D404AABA6FA">
    <w:name w:val="04F1DE981C024988971F5D404AABA6FA"/>
    <w:rsid w:val="00913F92"/>
  </w:style>
  <w:style w:type="paragraph" w:customStyle="1" w:styleId="38E69846E8B34AC48C453BAFADE821E4">
    <w:name w:val="38E69846E8B34AC48C453BAFADE821E4"/>
    <w:rsid w:val="00913F92"/>
  </w:style>
  <w:style w:type="paragraph" w:customStyle="1" w:styleId="3132551C1052487FA30F048BE4099020">
    <w:name w:val="3132551C1052487FA30F048BE4099020"/>
    <w:rsid w:val="00913F92"/>
  </w:style>
  <w:style w:type="paragraph" w:customStyle="1" w:styleId="A2770744D2B64090B024CD19639A1FA9">
    <w:name w:val="A2770744D2B64090B024CD19639A1FA9"/>
    <w:rsid w:val="00913F92"/>
  </w:style>
  <w:style w:type="paragraph" w:customStyle="1" w:styleId="BCA3A10032C4444A8AC527C67EBFAFB4">
    <w:name w:val="BCA3A10032C4444A8AC527C67EBFAFB4"/>
    <w:rsid w:val="00913F92"/>
  </w:style>
  <w:style w:type="paragraph" w:customStyle="1" w:styleId="D2447C12BD244BE7980CB49621246F23">
    <w:name w:val="D2447C12BD244BE7980CB49621246F23"/>
    <w:rsid w:val="00913F92"/>
  </w:style>
  <w:style w:type="paragraph" w:customStyle="1" w:styleId="EEAC85FC120E4AB2AEAC8FEE7220F8B1">
    <w:name w:val="EEAC85FC120E4AB2AEAC8FEE7220F8B1"/>
    <w:rsid w:val="00913F92"/>
  </w:style>
  <w:style w:type="paragraph" w:customStyle="1" w:styleId="47F3943987F5456F87B9071F416D0F53">
    <w:name w:val="47F3943987F5456F87B9071F416D0F53"/>
    <w:rsid w:val="00913F92"/>
  </w:style>
  <w:style w:type="paragraph" w:customStyle="1" w:styleId="AAD8FE4F426A4408A13A0A170CEC4018">
    <w:name w:val="AAD8FE4F426A4408A13A0A170CEC4018"/>
    <w:rsid w:val="00913F92"/>
  </w:style>
  <w:style w:type="paragraph" w:customStyle="1" w:styleId="59525D77AE7C4B7B92AC4B88EE4135E9">
    <w:name w:val="59525D77AE7C4B7B92AC4B88EE4135E9"/>
    <w:rsid w:val="00913F92"/>
  </w:style>
  <w:style w:type="paragraph" w:customStyle="1" w:styleId="71C3A1EA1EE24AEEA83FE2586D97FC2A">
    <w:name w:val="71C3A1EA1EE24AEEA83FE2586D97FC2A"/>
    <w:rsid w:val="00913F92"/>
  </w:style>
  <w:style w:type="paragraph" w:customStyle="1" w:styleId="A34E2E4F607D4D59922E9C8BD0858304">
    <w:name w:val="A34E2E4F607D4D59922E9C8BD0858304"/>
    <w:rsid w:val="00913F92"/>
  </w:style>
  <w:style w:type="paragraph" w:customStyle="1" w:styleId="7D4A2BA03BDE4A578D6FE7D77DEE7557">
    <w:name w:val="7D4A2BA03BDE4A578D6FE7D77DEE7557"/>
    <w:rsid w:val="00913F92"/>
  </w:style>
  <w:style w:type="paragraph" w:customStyle="1" w:styleId="FA6AB4585FAE4914AB1225FEA9029F09">
    <w:name w:val="FA6AB4585FAE4914AB1225FEA9029F09"/>
    <w:rsid w:val="00913F92"/>
  </w:style>
  <w:style w:type="paragraph" w:customStyle="1" w:styleId="8A0DC02038974DAE8E1BF529DEAA17BC">
    <w:name w:val="8A0DC02038974DAE8E1BF529DEAA17BC"/>
    <w:rsid w:val="00913F92"/>
  </w:style>
  <w:style w:type="paragraph" w:customStyle="1" w:styleId="BC89A206C6084D258512239B7C0AD735">
    <w:name w:val="BC89A206C6084D258512239B7C0AD735"/>
    <w:rsid w:val="00913F92"/>
  </w:style>
  <w:style w:type="paragraph" w:customStyle="1" w:styleId="4CF61D661856457F981B5390B62A6DD5">
    <w:name w:val="4CF61D661856457F981B5390B62A6DD5"/>
    <w:rsid w:val="00913F92"/>
  </w:style>
  <w:style w:type="paragraph" w:customStyle="1" w:styleId="2668E325D94E4C129C27CCF15BCE75EB">
    <w:name w:val="2668E325D94E4C129C27CCF15BCE75EB"/>
    <w:rsid w:val="00913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36ED23D4</Template>
  <TotalTime>0</TotalTime>
  <Pages>1</Pages>
  <Words>104</Words>
  <Characters>716</Characters>
  <Application>Microsoft Office Word</Application>
  <DocSecurity>0</DocSecurity>
  <Lines>29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2</cp:revision>
  <dcterms:created xsi:type="dcterms:W3CDTF">2019-03-15T08:43:00Z</dcterms:created>
  <dcterms:modified xsi:type="dcterms:W3CDTF">2019-03-15T08:43:00Z</dcterms:modified>
</cp:coreProperties>
</file>